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22"/>
        <w:gridCol w:w="558"/>
        <w:gridCol w:w="1980"/>
        <w:gridCol w:w="270"/>
        <w:gridCol w:w="1890"/>
        <w:gridCol w:w="270"/>
        <w:gridCol w:w="90"/>
        <w:gridCol w:w="1260"/>
        <w:gridCol w:w="270"/>
        <w:gridCol w:w="810"/>
        <w:gridCol w:w="360"/>
        <w:gridCol w:w="360"/>
        <w:gridCol w:w="630"/>
        <w:gridCol w:w="405"/>
        <w:gridCol w:w="675"/>
      </w:tblGrid>
      <w:tr w:rsidR="008C7846" w14:paraId="76925515" w14:textId="77777777" w:rsidTr="008C7846">
        <w:trPr>
          <w:trHeight w:val="108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8B6F6" w14:textId="3AA4E8F2" w:rsidR="008C7846" w:rsidRDefault="008C784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89635B" wp14:editId="08EC8389">
                  <wp:extent cx="594360" cy="594360"/>
                  <wp:effectExtent l="0" t="0" r="5715" b="571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81AB" w14:textId="77777777" w:rsidR="008C7846" w:rsidRDefault="008C7846" w:rsidP="008C7846">
            <w:pPr>
              <w:rPr>
                <w:sz w:val="14"/>
              </w:rPr>
            </w:pPr>
            <w:r>
              <w:rPr>
                <w:sz w:val="14"/>
              </w:rPr>
              <w:t>SANTA CRUZ COUNTY FIRE DEPARTMENT</w:t>
            </w:r>
          </w:p>
          <w:p w14:paraId="6D77065E" w14:textId="77777777" w:rsidR="008C7846" w:rsidRDefault="008C7846" w:rsidP="008C7846">
            <w:pPr>
              <w:rPr>
                <w:b/>
              </w:rPr>
            </w:pPr>
            <w:r>
              <w:rPr>
                <w:b/>
              </w:rPr>
              <w:t>VOLUNTEER TRAINING SIGN-UP SHEET</w:t>
            </w:r>
          </w:p>
          <w:p w14:paraId="4AE50A88" w14:textId="0A3C2ABB" w:rsidR="008C7846" w:rsidRDefault="008C7846" w:rsidP="008C7846">
            <w:r>
              <w:rPr>
                <w:sz w:val="14"/>
              </w:rPr>
              <w:t>IIPP-6 (REV. 11/21)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EBDB" w14:textId="77777777" w:rsidR="008C7846" w:rsidRDefault="008C7846">
            <w:r>
              <w:t>Page</w:t>
            </w:r>
          </w:p>
        </w:tc>
        <w:bookmarkStart w:id="0" w:name="Text4"/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21257" w14:textId="77777777" w:rsidR="008C7846" w:rsidRDefault="008C7846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6F05" w14:textId="77777777" w:rsidR="008C7846" w:rsidRDefault="008C7846">
            <w:r>
              <w:t>of</w:t>
            </w:r>
          </w:p>
        </w:tc>
        <w:bookmarkStart w:id="1" w:name="Text5"/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DDD5F" w14:textId="77777777" w:rsidR="008C7846" w:rsidRDefault="008C7846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bookmarkEnd w:id="1"/>
          </w:p>
        </w:tc>
      </w:tr>
      <w:tr w:rsidR="00185C82" w14:paraId="7E3471E0" w14:textId="77777777"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70315" w14:textId="77777777" w:rsidR="00185C82" w:rsidRDefault="00185C82">
            <w:pPr>
              <w:rPr>
                <w:sz w:val="18"/>
              </w:rPr>
            </w:pPr>
          </w:p>
          <w:p w14:paraId="619E3197" w14:textId="77777777" w:rsidR="00185C82" w:rsidRDefault="00185C82">
            <w:pPr>
              <w:rPr>
                <w:sz w:val="24"/>
              </w:rPr>
            </w:pPr>
            <w:r>
              <w:rPr>
                <w:sz w:val="24"/>
              </w:rPr>
              <w:t>Instructor(s):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15C74" w14:textId="77777777" w:rsidR="00185C82" w:rsidRDefault="00185C82">
            <w:pPr>
              <w:rPr>
                <w:sz w:val="16"/>
              </w:rPr>
            </w:pPr>
          </w:p>
          <w:p w14:paraId="3CA48583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2D559" w14:textId="77777777" w:rsidR="00185C82" w:rsidRDefault="00185C82">
            <w:pPr>
              <w:rPr>
                <w:sz w:val="26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F7A3F" w14:textId="77777777" w:rsidR="00185C82" w:rsidRDefault="00185C82">
            <w:pPr>
              <w:rPr>
                <w:sz w:val="16"/>
              </w:rPr>
            </w:pPr>
          </w:p>
          <w:p w14:paraId="73617E3A" w14:textId="77777777" w:rsidR="00185C82" w:rsidRDefault="00185C82">
            <w:pPr>
              <w:rPr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55E8FBFF" w14:textId="77777777"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937D" w14:textId="77777777" w:rsidR="00185C82" w:rsidRDefault="00185C82">
            <w:pPr>
              <w:rPr>
                <w:sz w:val="26"/>
              </w:rPr>
            </w:pPr>
          </w:p>
        </w:tc>
        <w:tc>
          <w:tcPr>
            <w:tcW w:w="41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83F8A8" w14:textId="77777777" w:rsidR="00185C82" w:rsidRDefault="00185C82">
            <w:pPr>
              <w:rPr>
                <w:sz w:val="16"/>
              </w:rPr>
            </w:pPr>
          </w:p>
          <w:p w14:paraId="61E6FB21" w14:textId="77777777" w:rsidR="00185C82" w:rsidRDefault="00185C82">
            <w:pPr>
              <w:rPr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D005F" w14:textId="77777777" w:rsidR="00185C82" w:rsidRDefault="00185C82">
            <w:pPr>
              <w:rPr>
                <w:sz w:val="26"/>
              </w:rPr>
            </w:pPr>
          </w:p>
        </w:tc>
        <w:tc>
          <w:tcPr>
            <w:tcW w:w="477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442A95" w14:textId="77777777" w:rsidR="00185C82" w:rsidRDefault="00185C82">
            <w:pPr>
              <w:rPr>
                <w:sz w:val="10"/>
              </w:rPr>
            </w:pPr>
          </w:p>
          <w:p w14:paraId="12226987" w14:textId="77777777" w:rsidR="00185C82" w:rsidRDefault="00185C82">
            <w:pPr>
              <w:rPr>
                <w:sz w:val="16"/>
              </w:rPr>
            </w:pPr>
          </w:p>
          <w:p w14:paraId="4D3719E3" w14:textId="77777777" w:rsidR="00185C82" w:rsidRDefault="00185C82">
            <w:pPr>
              <w:rPr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740CCD5C" w14:textId="77777777"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83A01" w14:textId="77777777" w:rsidR="00185C82" w:rsidRDefault="00185C82">
            <w:pPr>
              <w:rPr>
                <w:sz w:val="10"/>
              </w:rPr>
            </w:pPr>
          </w:p>
          <w:p w14:paraId="4A76266F" w14:textId="77777777" w:rsidR="00185C82" w:rsidRDefault="00185C82">
            <w:pPr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927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31AD43A5" w14:textId="77777777" w:rsidR="00185C82" w:rsidRDefault="00185C82">
            <w:pPr>
              <w:rPr>
                <w:sz w:val="16"/>
              </w:rPr>
            </w:pPr>
          </w:p>
          <w:p w14:paraId="5F08EA2E" w14:textId="77777777" w:rsidR="00185C82" w:rsidRDefault="00185C82">
            <w:pPr>
              <w:rPr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4E3AE877" w14:textId="77777777"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F3CC8" w14:textId="77777777" w:rsidR="00185C82" w:rsidRDefault="00185C82">
            <w:pPr>
              <w:rPr>
                <w:sz w:val="14"/>
              </w:rPr>
            </w:pPr>
          </w:p>
          <w:p w14:paraId="713B8FF5" w14:textId="77777777" w:rsidR="00185C82" w:rsidRDefault="00185C82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41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0E98E7" w14:textId="77777777" w:rsidR="00185C82" w:rsidRDefault="00185C82">
            <w:pPr>
              <w:rPr>
                <w:sz w:val="16"/>
              </w:rPr>
            </w:pPr>
          </w:p>
          <w:p w14:paraId="6C0C82CC" w14:textId="77777777" w:rsidR="00185C82" w:rsidRDefault="00185C82">
            <w:pPr>
              <w:rPr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14:paraId="3702C4BF" w14:textId="77777777" w:rsidR="00185C82" w:rsidRDefault="00185C82">
            <w:pPr>
              <w:rPr>
                <w:sz w:val="24"/>
              </w:rPr>
            </w:pPr>
          </w:p>
        </w:tc>
        <w:tc>
          <w:tcPr>
            <w:tcW w:w="279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004297F3" w14:textId="77777777" w:rsidR="00185C82" w:rsidRDefault="00185C8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Total Hours of Instruction:</w:t>
            </w:r>
          </w:p>
        </w:tc>
        <w:tc>
          <w:tcPr>
            <w:tcW w:w="20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CC0079" w14:textId="77777777" w:rsidR="00185C82" w:rsidRDefault="00185C82"/>
        </w:tc>
      </w:tr>
      <w:tr w:rsidR="00185C82" w14:paraId="6C45D80E" w14:textId="77777777"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50284" w14:textId="77777777" w:rsidR="00185C82" w:rsidRDefault="00185C82">
            <w:pPr>
              <w:rPr>
                <w:sz w:val="14"/>
              </w:rPr>
            </w:pPr>
          </w:p>
          <w:p w14:paraId="066E537B" w14:textId="77777777" w:rsidR="00185C82" w:rsidRDefault="00185C82">
            <w:pPr>
              <w:rPr>
                <w:sz w:val="24"/>
              </w:rPr>
            </w:pPr>
            <w:r>
              <w:rPr>
                <w:sz w:val="24"/>
              </w:rPr>
              <w:t>Topic (s):</w:t>
            </w:r>
          </w:p>
        </w:tc>
        <w:tc>
          <w:tcPr>
            <w:tcW w:w="92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53AC6" w14:textId="77777777" w:rsidR="00185C82" w:rsidRDefault="00185C82">
            <w:pPr>
              <w:rPr>
                <w:sz w:val="16"/>
              </w:rPr>
            </w:pPr>
          </w:p>
          <w:p w14:paraId="7F2C9465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3D9819B0" w14:textId="77777777"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8A8B" w14:textId="77777777" w:rsidR="00185C82" w:rsidRDefault="0018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Methodology:</w:t>
            </w:r>
          </w:p>
        </w:tc>
        <w:tc>
          <w:tcPr>
            <w:tcW w:w="927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95E144" w14:textId="77777777" w:rsidR="00185C82" w:rsidRDefault="00185C82">
            <w:pPr>
              <w:rPr>
                <w:sz w:val="16"/>
              </w:rPr>
            </w:pPr>
          </w:p>
          <w:p w14:paraId="7BEFE7AF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deo,Lecture,PowerPoint,Skills Application...)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(Video,Lecture,PowerPoint,Skills Application...)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110E775F" w14:textId="77777777" w:rsidTr="008C7846">
        <w:trPr>
          <w:trHeight w:val="377"/>
        </w:trPr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7002D" w14:textId="77777777" w:rsidR="00185C82" w:rsidRDefault="00185C82" w:rsidP="008C7846">
            <w:pPr>
              <w:jc w:val="center"/>
              <w:rPr>
                <w:sz w:val="26"/>
              </w:rPr>
            </w:pPr>
            <w:r>
              <w:rPr>
                <w:sz w:val="26"/>
              </w:rPr>
              <w:t>Attendees:  Please print and sign your name legibly.  Use additional sheet if necessary.</w:t>
            </w:r>
          </w:p>
        </w:tc>
      </w:tr>
      <w:tr w:rsidR="00185C82" w14:paraId="2BB2EBE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633C0" w14:textId="77777777" w:rsidR="00185C82" w:rsidRDefault="00185C82">
            <w:pPr>
              <w:rPr>
                <w:sz w:val="14"/>
              </w:rPr>
            </w:pPr>
          </w:p>
          <w:p w14:paraId="4FFC4E73" w14:textId="77777777" w:rsidR="00185C82" w:rsidRDefault="00185C82">
            <w:pPr>
              <w:rPr>
                <w:sz w:val="26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7BCE" w14:textId="77777777" w:rsidR="00185C82" w:rsidRDefault="00185C82">
            <w:pPr>
              <w:jc w:val="center"/>
              <w:rPr>
                <w:sz w:val="14"/>
              </w:rPr>
            </w:pPr>
          </w:p>
          <w:p w14:paraId="334C4223" w14:textId="77777777" w:rsidR="00185C82" w:rsidRDefault="00185C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Print Name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20A51" w14:textId="77777777" w:rsidR="00185C82" w:rsidRDefault="00185C82">
            <w:pPr>
              <w:jc w:val="center"/>
              <w:rPr>
                <w:sz w:val="14"/>
              </w:rPr>
            </w:pPr>
          </w:p>
          <w:p w14:paraId="70A2717B" w14:textId="77777777" w:rsidR="00185C82" w:rsidRDefault="00185C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Signature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87465" w14:textId="77777777" w:rsidR="00185C82" w:rsidRDefault="00185C82">
            <w:pPr>
              <w:jc w:val="center"/>
              <w:rPr>
                <w:sz w:val="14"/>
              </w:rPr>
            </w:pPr>
          </w:p>
          <w:p w14:paraId="4AC61225" w14:textId="77777777" w:rsidR="00185C82" w:rsidRDefault="00185C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Unit or Station</w:t>
            </w:r>
          </w:p>
        </w:tc>
      </w:tr>
      <w:tr w:rsidR="00185C82" w14:paraId="531BC27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114A7" w14:textId="77777777" w:rsidR="00185C82" w:rsidRDefault="00185C82">
            <w:pPr>
              <w:rPr>
                <w:sz w:val="12"/>
              </w:rPr>
            </w:pPr>
          </w:p>
          <w:p w14:paraId="4C51F753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F8A0EE1" w14:textId="77777777" w:rsidR="00185C82" w:rsidRDefault="00185C82">
            <w:pPr>
              <w:rPr>
                <w:sz w:val="16"/>
              </w:rPr>
            </w:pPr>
          </w:p>
          <w:p w14:paraId="6E69C4DF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xt3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29805" w14:textId="77777777" w:rsidR="00185C82" w:rsidRDefault="00185C82"/>
        </w:tc>
        <w:tc>
          <w:tcPr>
            <w:tcW w:w="35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07EDF24" w14:textId="77777777" w:rsidR="00185C82" w:rsidRDefault="00185C82">
            <w:pPr>
              <w:rPr>
                <w:color w:val="000000"/>
                <w:sz w:val="16"/>
              </w:rPr>
            </w:pPr>
          </w:p>
          <w:p w14:paraId="7E43546C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A619" w14:textId="77777777" w:rsidR="00185C82" w:rsidRDefault="00185C82"/>
        </w:tc>
        <w:tc>
          <w:tcPr>
            <w:tcW w:w="324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B92F874" w14:textId="77777777" w:rsidR="00185C82" w:rsidRDefault="00185C82">
            <w:pPr>
              <w:rPr>
                <w:sz w:val="16"/>
              </w:rPr>
            </w:pPr>
          </w:p>
          <w:p w14:paraId="60525F38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08EF6B0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FD78C" w14:textId="77777777" w:rsidR="00185C82" w:rsidRDefault="00185C82">
            <w:pPr>
              <w:rPr>
                <w:sz w:val="12"/>
              </w:rPr>
            </w:pPr>
          </w:p>
          <w:p w14:paraId="73FCF5EA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2)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4A730D1D" w14:textId="77777777" w:rsidR="00185C82" w:rsidRDefault="00185C82">
            <w:pPr>
              <w:rPr>
                <w:sz w:val="16"/>
              </w:rPr>
            </w:pPr>
          </w:p>
          <w:p w14:paraId="3ACAFC29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87695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4929E2C2" w14:textId="77777777" w:rsidR="00185C82" w:rsidRDefault="00185C82">
            <w:pPr>
              <w:rPr>
                <w:color w:val="000000"/>
                <w:sz w:val="16"/>
              </w:rPr>
            </w:pPr>
          </w:p>
          <w:p w14:paraId="66ED01E5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E8ABB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04CCE7ED" w14:textId="77777777" w:rsidR="00185C82" w:rsidRDefault="00185C82">
            <w:pPr>
              <w:rPr>
                <w:sz w:val="16"/>
              </w:rPr>
            </w:pPr>
          </w:p>
          <w:p w14:paraId="43EA2738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13E373D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ADE83" w14:textId="77777777" w:rsidR="00185C82" w:rsidRDefault="00185C82">
            <w:pPr>
              <w:rPr>
                <w:sz w:val="12"/>
              </w:rPr>
            </w:pPr>
          </w:p>
          <w:p w14:paraId="44672D0B" w14:textId="77777777" w:rsidR="00185C82" w:rsidRDefault="00185C82">
            <w:pPr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4537D696" w14:textId="77777777" w:rsidR="00185C82" w:rsidRDefault="00185C82">
            <w:pPr>
              <w:rPr>
                <w:sz w:val="16"/>
              </w:rPr>
            </w:pPr>
          </w:p>
          <w:p w14:paraId="0A301F4C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622D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2F1C41B3" w14:textId="77777777" w:rsidR="00185C82" w:rsidRDefault="00185C82">
            <w:pPr>
              <w:rPr>
                <w:color w:val="000000"/>
                <w:sz w:val="16"/>
              </w:rPr>
            </w:pPr>
          </w:p>
          <w:p w14:paraId="6A11327D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AC3AC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6DC1644A" w14:textId="77777777" w:rsidR="00185C82" w:rsidRDefault="00185C82">
            <w:pPr>
              <w:rPr>
                <w:sz w:val="16"/>
              </w:rPr>
            </w:pPr>
          </w:p>
          <w:p w14:paraId="2F315DAD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20767DC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D4B9" w14:textId="77777777" w:rsidR="00185C82" w:rsidRDefault="00185C82">
            <w:pPr>
              <w:rPr>
                <w:sz w:val="14"/>
              </w:rPr>
            </w:pPr>
          </w:p>
          <w:p w14:paraId="5A936EBC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4)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650BFE9B" w14:textId="77777777" w:rsidR="00185C82" w:rsidRDefault="00185C82">
            <w:pPr>
              <w:rPr>
                <w:sz w:val="16"/>
              </w:rPr>
            </w:pPr>
          </w:p>
          <w:p w14:paraId="1833781F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401C0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0E13D6FA" w14:textId="77777777" w:rsidR="00185C82" w:rsidRDefault="00185C82">
            <w:pPr>
              <w:rPr>
                <w:color w:val="000000"/>
                <w:sz w:val="16"/>
              </w:rPr>
            </w:pPr>
          </w:p>
          <w:p w14:paraId="2A2AFF73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6B552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06B6DCC4" w14:textId="77777777" w:rsidR="00185C82" w:rsidRDefault="00185C82">
            <w:pPr>
              <w:rPr>
                <w:sz w:val="16"/>
              </w:rPr>
            </w:pPr>
          </w:p>
          <w:p w14:paraId="303FF3BE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0C6501F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39573" w14:textId="77777777" w:rsidR="00185C82" w:rsidRDefault="00185C82">
            <w:pPr>
              <w:rPr>
                <w:sz w:val="14"/>
              </w:rPr>
            </w:pPr>
          </w:p>
          <w:p w14:paraId="76496764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5)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79106907" w14:textId="77777777" w:rsidR="00185C82" w:rsidRDefault="00185C82">
            <w:pPr>
              <w:rPr>
                <w:sz w:val="16"/>
              </w:rPr>
            </w:pPr>
          </w:p>
          <w:p w14:paraId="059A1B92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0646B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69B90F12" w14:textId="77777777" w:rsidR="00185C82" w:rsidRDefault="00185C82">
            <w:pPr>
              <w:rPr>
                <w:color w:val="000000"/>
                <w:sz w:val="16"/>
              </w:rPr>
            </w:pPr>
          </w:p>
          <w:p w14:paraId="7B841A33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E0F9D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68D9C1E4" w14:textId="77777777" w:rsidR="00185C82" w:rsidRDefault="00185C82">
            <w:pPr>
              <w:rPr>
                <w:sz w:val="16"/>
              </w:rPr>
            </w:pPr>
          </w:p>
          <w:p w14:paraId="04F02917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7F75519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A2E50" w14:textId="77777777" w:rsidR="00185C82" w:rsidRDefault="00185C82">
            <w:pPr>
              <w:rPr>
                <w:sz w:val="14"/>
              </w:rPr>
            </w:pPr>
          </w:p>
          <w:p w14:paraId="139F8004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6)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68FEE1D5" w14:textId="77777777" w:rsidR="00185C82" w:rsidRDefault="00185C82">
            <w:pPr>
              <w:rPr>
                <w:sz w:val="16"/>
              </w:rPr>
            </w:pPr>
          </w:p>
          <w:p w14:paraId="152A940E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E913D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1B9694D3" w14:textId="77777777" w:rsidR="00185C82" w:rsidRDefault="00185C82">
            <w:pPr>
              <w:rPr>
                <w:color w:val="000000"/>
                <w:sz w:val="16"/>
              </w:rPr>
            </w:pPr>
          </w:p>
          <w:p w14:paraId="7AD816F3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5603D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3679D6A8" w14:textId="77777777" w:rsidR="00185C82" w:rsidRDefault="00185C82">
            <w:pPr>
              <w:rPr>
                <w:sz w:val="16"/>
              </w:rPr>
            </w:pPr>
          </w:p>
          <w:p w14:paraId="7B2CC458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4EA1309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7DDCE" w14:textId="77777777" w:rsidR="00185C82" w:rsidRDefault="00185C82">
            <w:pPr>
              <w:rPr>
                <w:sz w:val="14"/>
              </w:rPr>
            </w:pPr>
          </w:p>
          <w:p w14:paraId="5894FA7B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7)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665A27EF" w14:textId="77777777" w:rsidR="00185C82" w:rsidRDefault="00185C82">
            <w:pPr>
              <w:rPr>
                <w:sz w:val="16"/>
              </w:rPr>
            </w:pPr>
          </w:p>
          <w:p w14:paraId="2BBAE134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E5884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2D768484" w14:textId="77777777" w:rsidR="00185C82" w:rsidRDefault="00185C82">
            <w:pPr>
              <w:rPr>
                <w:color w:val="000000"/>
                <w:sz w:val="16"/>
              </w:rPr>
            </w:pPr>
          </w:p>
          <w:p w14:paraId="36C67726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B34F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7F4CDAFA" w14:textId="77777777" w:rsidR="00185C82" w:rsidRDefault="00185C82">
            <w:pPr>
              <w:rPr>
                <w:sz w:val="16"/>
              </w:rPr>
            </w:pPr>
          </w:p>
          <w:p w14:paraId="42799DA2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22F52620" w14:textId="77777777">
        <w:trPr>
          <w:trHeight w:val="42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1B114" w14:textId="77777777" w:rsidR="00185C82" w:rsidRDefault="00185C82">
            <w:pPr>
              <w:rPr>
                <w:sz w:val="14"/>
              </w:rPr>
            </w:pPr>
          </w:p>
          <w:p w14:paraId="3F8303CA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8)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203526B7" w14:textId="77777777" w:rsidR="00185C82" w:rsidRDefault="00185C82">
            <w:pPr>
              <w:rPr>
                <w:sz w:val="16"/>
              </w:rPr>
            </w:pPr>
          </w:p>
          <w:p w14:paraId="321AF527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B9543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3BD9F8BE" w14:textId="77777777" w:rsidR="00185C82" w:rsidRDefault="00185C82">
            <w:pPr>
              <w:rPr>
                <w:color w:val="000000"/>
                <w:sz w:val="16"/>
              </w:rPr>
            </w:pPr>
          </w:p>
          <w:p w14:paraId="34285CDA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EEA25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1EE943D7" w14:textId="77777777" w:rsidR="00185C82" w:rsidRDefault="00185C82">
            <w:pPr>
              <w:rPr>
                <w:sz w:val="16"/>
              </w:rPr>
            </w:pPr>
          </w:p>
          <w:p w14:paraId="75DC63FF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6132C3A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5019" w14:textId="77777777" w:rsidR="00185C82" w:rsidRDefault="00185C82">
            <w:pPr>
              <w:rPr>
                <w:sz w:val="14"/>
              </w:rPr>
            </w:pPr>
          </w:p>
          <w:p w14:paraId="5341AAF1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9)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1947D3EB" w14:textId="77777777" w:rsidR="00185C82" w:rsidRDefault="00185C82">
            <w:pPr>
              <w:rPr>
                <w:sz w:val="16"/>
              </w:rPr>
            </w:pPr>
          </w:p>
          <w:p w14:paraId="73999537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E5DAF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6A5CE268" w14:textId="77777777" w:rsidR="00185C82" w:rsidRDefault="00185C82">
            <w:pPr>
              <w:rPr>
                <w:color w:val="000000"/>
                <w:sz w:val="16"/>
              </w:rPr>
            </w:pPr>
          </w:p>
          <w:p w14:paraId="086695D6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EF55A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216769E5" w14:textId="77777777" w:rsidR="00185C82" w:rsidRDefault="00185C82">
            <w:pPr>
              <w:rPr>
                <w:sz w:val="16"/>
              </w:rPr>
            </w:pPr>
          </w:p>
          <w:p w14:paraId="175634C2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779D43A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8BAF3" w14:textId="77777777" w:rsidR="00185C82" w:rsidRDefault="00185C82">
            <w:pPr>
              <w:rPr>
                <w:sz w:val="14"/>
              </w:rPr>
            </w:pPr>
          </w:p>
          <w:p w14:paraId="5F7901F3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10)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404CA2EA" w14:textId="77777777" w:rsidR="00185C82" w:rsidRDefault="00185C82">
            <w:pPr>
              <w:rPr>
                <w:sz w:val="16"/>
              </w:rPr>
            </w:pPr>
          </w:p>
          <w:p w14:paraId="5712CA77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E20CF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786D560D" w14:textId="77777777" w:rsidR="00185C82" w:rsidRDefault="00185C82">
            <w:pPr>
              <w:rPr>
                <w:color w:val="000000"/>
                <w:sz w:val="16"/>
              </w:rPr>
            </w:pPr>
          </w:p>
          <w:p w14:paraId="158B1B0C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6B9C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5CC207C0" w14:textId="77777777" w:rsidR="00185C82" w:rsidRDefault="00185C82">
            <w:pPr>
              <w:rPr>
                <w:sz w:val="16"/>
              </w:rPr>
            </w:pPr>
          </w:p>
          <w:p w14:paraId="1AB046EA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59115D7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D31A" w14:textId="77777777" w:rsidR="00185C82" w:rsidRDefault="00185C82">
            <w:pPr>
              <w:rPr>
                <w:sz w:val="14"/>
              </w:rPr>
            </w:pPr>
          </w:p>
          <w:p w14:paraId="0A077546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11)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5B2AB653" w14:textId="77777777" w:rsidR="00185C82" w:rsidRDefault="00185C82">
            <w:pPr>
              <w:rPr>
                <w:sz w:val="16"/>
              </w:rPr>
            </w:pPr>
          </w:p>
          <w:p w14:paraId="10A17B53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4EB95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3DCE7118" w14:textId="77777777" w:rsidR="00185C82" w:rsidRDefault="00185C82">
            <w:pPr>
              <w:rPr>
                <w:color w:val="000000"/>
                <w:sz w:val="16"/>
              </w:rPr>
            </w:pPr>
          </w:p>
          <w:p w14:paraId="33D587E0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7445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6EDB3103" w14:textId="77777777" w:rsidR="00185C82" w:rsidRDefault="00185C82">
            <w:pPr>
              <w:rPr>
                <w:sz w:val="16"/>
              </w:rPr>
            </w:pPr>
          </w:p>
          <w:p w14:paraId="69F437E6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353BFF2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BF2E1" w14:textId="77777777" w:rsidR="00185C82" w:rsidRDefault="00185C82">
            <w:pPr>
              <w:rPr>
                <w:sz w:val="14"/>
              </w:rPr>
            </w:pPr>
          </w:p>
          <w:p w14:paraId="38E1683F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12)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3A690FCE" w14:textId="77777777" w:rsidR="00185C82" w:rsidRDefault="00185C82">
            <w:pPr>
              <w:rPr>
                <w:sz w:val="16"/>
              </w:rPr>
            </w:pPr>
          </w:p>
          <w:p w14:paraId="6B902049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3712E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3789B17A" w14:textId="77777777" w:rsidR="00185C82" w:rsidRDefault="00185C82">
            <w:pPr>
              <w:rPr>
                <w:color w:val="000000"/>
                <w:sz w:val="16"/>
              </w:rPr>
            </w:pPr>
          </w:p>
          <w:p w14:paraId="386A5EE7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85A1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785E56CA" w14:textId="77777777" w:rsidR="00185C82" w:rsidRDefault="00185C82">
            <w:pPr>
              <w:rPr>
                <w:sz w:val="16"/>
              </w:rPr>
            </w:pPr>
          </w:p>
          <w:p w14:paraId="56347366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49E886A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2322" w14:textId="77777777" w:rsidR="00185C82" w:rsidRDefault="00185C82">
            <w:pPr>
              <w:rPr>
                <w:sz w:val="14"/>
              </w:rPr>
            </w:pPr>
          </w:p>
          <w:p w14:paraId="2E85BBA0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13)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5B7BAEA8" w14:textId="77777777" w:rsidR="00185C82" w:rsidRDefault="00185C82">
            <w:pPr>
              <w:rPr>
                <w:sz w:val="16"/>
              </w:rPr>
            </w:pPr>
          </w:p>
          <w:p w14:paraId="32E85273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FE371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17B51B7A" w14:textId="77777777" w:rsidR="00185C82" w:rsidRDefault="00185C82">
            <w:pPr>
              <w:rPr>
                <w:color w:val="000000"/>
                <w:sz w:val="16"/>
              </w:rPr>
            </w:pPr>
          </w:p>
          <w:p w14:paraId="19EBDE5B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E0408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7CAD5881" w14:textId="77777777" w:rsidR="00185C82" w:rsidRDefault="00185C82">
            <w:pPr>
              <w:rPr>
                <w:sz w:val="16"/>
              </w:rPr>
            </w:pPr>
          </w:p>
          <w:p w14:paraId="21295682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0EC4EF7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19A50" w14:textId="77777777" w:rsidR="00185C82" w:rsidRDefault="00185C82">
            <w:pPr>
              <w:rPr>
                <w:sz w:val="14"/>
              </w:rPr>
            </w:pPr>
          </w:p>
          <w:p w14:paraId="1F09E860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14)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5A246159" w14:textId="77777777" w:rsidR="00185C82" w:rsidRDefault="00185C82">
            <w:pPr>
              <w:rPr>
                <w:sz w:val="16"/>
              </w:rPr>
            </w:pPr>
          </w:p>
          <w:p w14:paraId="40B76F32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9F2A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02B3EB79" w14:textId="77777777" w:rsidR="00185C82" w:rsidRDefault="00185C82">
            <w:pPr>
              <w:rPr>
                <w:color w:val="000000"/>
                <w:sz w:val="16"/>
              </w:rPr>
            </w:pPr>
          </w:p>
          <w:p w14:paraId="4B5D32EF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7DA96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7E097C36" w14:textId="77777777" w:rsidR="00185C82" w:rsidRDefault="00185C82">
            <w:pPr>
              <w:rPr>
                <w:sz w:val="16"/>
              </w:rPr>
            </w:pPr>
          </w:p>
          <w:p w14:paraId="4CEF2E02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7D71734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D7C2" w14:textId="77777777" w:rsidR="00185C82" w:rsidRDefault="00185C82">
            <w:pPr>
              <w:rPr>
                <w:sz w:val="14"/>
              </w:rPr>
            </w:pPr>
          </w:p>
          <w:p w14:paraId="37BC042B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15)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42F8C588" w14:textId="77777777" w:rsidR="00185C82" w:rsidRDefault="00185C82">
            <w:pPr>
              <w:rPr>
                <w:sz w:val="16"/>
              </w:rPr>
            </w:pPr>
          </w:p>
          <w:p w14:paraId="5CBEB910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7FAB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5C048954" w14:textId="77777777" w:rsidR="00185C82" w:rsidRDefault="00185C82">
            <w:pPr>
              <w:rPr>
                <w:color w:val="000000"/>
                <w:sz w:val="16"/>
              </w:rPr>
            </w:pPr>
          </w:p>
          <w:p w14:paraId="35153CEC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F08AC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438C6748" w14:textId="77777777" w:rsidR="00185C82" w:rsidRDefault="00185C82">
            <w:pPr>
              <w:rPr>
                <w:sz w:val="16"/>
              </w:rPr>
            </w:pPr>
          </w:p>
          <w:p w14:paraId="7C6302DB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63E1A4D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F93CE" w14:textId="77777777" w:rsidR="00185C82" w:rsidRDefault="00185C82">
            <w:pPr>
              <w:rPr>
                <w:sz w:val="14"/>
              </w:rPr>
            </w:pPr>
          </w:p>
          <w:p w14:paraId="61B5FDCE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16)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1DD6BBFA" w14:textId="77777777" w:rsidR="00185C82" w:rsidRDefault="00185C82">
            <w:pPr>
              <w:rPr>
                <w:sz w:val="16"/>
              </w:rPr>
            </w:pPr>
          </w:p>
          <w:p w14:paraId="51F62E20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6654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7CE68326" w14:textId="77777777" w:rsidR="00185C82" w:rsidRDefault="00185C82">
            <w:pPr>
              <w:rPr>
                <w:color w:val="000000"/>
                <w:sz w:val="16"/>
              </w:rPr>
            </w:pPr>
          </w:p>
          <w:p w14:paraId="32423288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4A46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03C3221F" w14:textId="77777777" w:rsidR="00185C82" w:rsidRDefault="00185C82">
            <w:pPr>
              <w:rPr>
                <w:sz w:val="16"/>
              </w:rPr>
            </w:pPr>
          </w:p>
          <w:p w14:paraId="7000A5B3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294D4FE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734B" w14:textId="77777777" w:rsidR="00185C82" w:rsidRDefault="00185C82">
            <w:pPr>
              <w:rPr>
                <w:sz w:val="14"/>
              </w:rPr>
            </w:pPr>
          </w:p>
          <w:p w14:paraId="01BCDE04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17)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459DE3CB" w14:textId="77777777" w:rsidR="00185C82" w:rsidRDefault="00185C82">
            <w:pPr>
              <w:rPr>
                <w:sz w:val="16"/>
              </w:rPr>
            </w:pPr>
          </w:p>
          <w:p w14:paraId="5538C042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88D4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63721996" w14:textId="77777777" w:rsidR="00185C82" w:rsidRDefault="00185C82">
            <w:pPr>
              <w:rPr>
                <w:color w:val="000000"/>
                <w:sz w:val="16"/>
              </w:rPr>
            </w:pPr>
          </w:p>
          <w:p w14:paraId="2B4C70FA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6E65C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6E103275" w14:textId="77777777" w:rsidR="00185C82" w:rsidRDefault="00185C82">
            <w:pPr>
              <w:rPr>
                <w:sz w:val="16"/>
              </w:rPr>
            </w:pPr>
          </w:p>
          <w:p w14:paraId="7E6CA6F0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675FB81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E4CF9" w14:textId="77777777" w:rsidR="00185C82" w:rsidRDefault="00185C82">
            <w:pPr>
              <w:rPr>
                <w:sz w:val="14"/>
              </w:rPr>
            </w:pPr>
          </w:p>
          <w:p w14:paraId="57DBA4F4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18)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2053FCD5" w14:textId="77777777" w:rsidR="00185C82" w:rsidRDefault="00185C82">
            <w:pPr>
              <w:rPr>
                <w:sz w:val="16"/>
              </w:rPr>
            </w:pPr>
          </w:p>
          <w:p w14:paraId="51174933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10DB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5173678A" w14:textId="77777777" w:rsidR="00185C82" w:rsidRDefault="00185C82">
            <w:pPr>
              <w:rPr>
                <w:color w:val="000000"/>
                <w:sz w:val="16"/>
              </w:rPr>
            </w:pPr>
          </w:p>
          <w:p w14:paraId="53580BFF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120EE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38E94EDC" w14:textId="77777777" w:rsidR="00185C82" w:rsidRDefault="00185C82">
            <w:pPr>
              <w:rPr>
                <w:sz w:val="16"/>
              </w:rPr>
            </w:pPr>
          </w:p>
          <w:p w14:paraId="69832643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4C4EC9D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6762A" w14:textId="77777777" w:rsidR="00185C82" w:rsidRDefault="00185C82">
            <w:pPr>
              <w:rPr>
                <w:sz w:val="12"/>
              </w:rPr>
            </w:pPr>
          </w:p>
          <w:p w14:paraId="0490165B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19)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26B66685" w14:textId="77777777" w:rsidR="00185C82" w:rsidRDefault="00185C82">
            <w:pPr>
              <w:rPr>
                <w:sz w:val="16"/>
              </w:rPr>
            </w:pPr>
          </w:p>
          <w:p w14:paraId="3E87BE67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5732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3A3E1AF1" w14:textId="77777777" w:rsidR="00185C82" w:rsidRDefault="00185C82">
            <w:pPr>
              <w:rPr>
                <w:color w:val="000000"/>
                <w:sz w:val="16"/>
              </w:rPr>
            </w:pPr>
          </w:p>
          <w:p w14:paraId="7B9C5A1A" w14:textId="77777777" w:rsidR="00185C82" w:rsidRDefault="00185C82"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98D62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12F1BED9" w14:textId="77777777" w:rsidR="00185C82" w:rsidRDefault="00185C82">
            <w:pPr>
              <w:rPr>
                <w:sz w:val="16"/>
              </w:rPr>
            </w:pPr>
          </w:p>
          <w:p w14:paraId="5F3340EE" w14:textId="77777777" w:rsidR="00185C82" w:rsidRDefault="00185C8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85C82" w14:paraId="76C01AF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24614" w14:textId="77777777" w:rsidR="00185C82" w:rsidRDefault="00185C82">
            <w:pPr>
              <w:rPr>
                <w:sz w:val="12"/>
              </w:rPr>
            </w:pPr>
          </w:p>
          <w:p w14:paraId="3D67223E" w14:textId="77777777" w:rsidR="00185C82" w:rsidRDefault="00185C82">
            <w:pPr>
              <w:rPr>
                <w:sz w:val="27"/>
              </w:rPr>
            </w:pPr>
            <w:r>
              <w:rPr>
                <w:sz w:val="27"/>
              </w:rPr>
              <w:t>20)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bottom"/>
          </w:tcPr>
          <w:p w14:paraId="3899681C" w14:textId="77777777" w:rsidR="00185C82" w:rsidRDefault="00185C82">
            <w:pPr>
              <w:rPr>
                <w:sz w:val="16"/>
              </w:rPr>
            </w:pPr>
          </w:p>
          <w:p w14:paraId="703BCDDD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935E" w14:textId="77777777" w:rsidR="00185C82" w:rsidRDefault="00185C82"/>
        </w:tc>
        <w:tc>
          <w:tcPr>
            <w:tcW w:w="3510" w:type="dxa"/>
            <w:gridSpan w:val="4"/>
            <w:tcBorders>
              <w:left w:val="nil"/>
              <w:right w:val="nil"/>
            </w:tcBorders>
            <w:vAlign w:val="bottom"/>
          </w:tcPr>
          <w:p w14:paraId="0B034F33" w14:textId="77777777" w:rsidR="00185C82" w:rsidRDefault="00185C82">
            <w:pPr>
              <w:rPr>
                <w:color w:val="000000"/>
                <w:sz w:val="16"/>
              </w:rPr>
            </w:pPr>
          </w:p>
          <w:p w14:paraId="19020709" w14:textId="77777777" w:rsidR="00185C82" w:rsidRDefault="00185C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49DE3" w14:textId="77777777" w:rsidR="00185C82" w:rsidRDefault="00185C82"/>
        </w:tc>
        <w:tc>
          <w:tcPr>
            <w:tcW w:w="3240" w:type="dxa"/>
            <w:gridSpan w:val="6"/>
            <w:tcBorders>
              <w:left w:val="nil"/>
              <w:right w:val="nil"/>
            </w:tcBorders>
            <w:vAlign w:val="bottom"/>
          </w:tcPr>
          <w:p w14:paraId="60BA0174" w14:textId="77777777" w:rsidR="00185C82" w:rsidRDefault="00185C82">
            <w:pPr>
              <w:rPr>
                <w:sz w:val="16"/>
              </w:rPr>
            </w:pPr>
          </w:p>
          <w:p w14:paraId="5AD69FDF" w14:textId="77777777" w:rsidR="00185C82" w:rsidRDefault="00185C82">
            <w:r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</w:tbl>
    <w:p w14:paraId="42D706E4" w14:textId="77777777" w:rsidR="00185C82" w:rsidRDefault="00185C82">
      <w:pPr>
        <w:rPr>
          <w:sz w:val="6"/>
        </w:rPr>
      </w:pPr>
    </w:p>
    <w:sectPr w:rsidR="00185C82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82"/>
    <w:rsid w:val="00185C82"/>
    <w:rsid w:val="003E2476"/>
    <w:rsid w:val="008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47670"/>
  <w15:chartTrackingRefBased/>
  <w15:docId w15:val="{2560AC75-5115-46D9-8BA2-1AC3FD49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rabtre\Application%20Data\Microsoft\Templates\iipp6Dec2004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iipp6Dec2004Rev.dot</Template>
  <TotalTime>4</TotalTime>
  <Pages>1</Pages>
  <Words>114</Words>
  <Characters>1491</Characters>
  <Application>Microsoft Office Word</Application>
  <DocSecurity>0</DocSecurity>
  <Lines>99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CDF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cdf</dc:creator>
  <cp:keywords/>
  <dc:description/>
  <cp:lastModifiedBy>Petras, Ginny@CALFIRE</cp:lastModifiedBy>
  <cp:revision>3</cp:revision>
  <cp:lastPrinted>2005-05-05T15:42:00Z</cp:lastPrinted>
  <dcterms:created xsi:type="dcterms:W3CDTF">2021-11-18T19:54:00Z</dcterms:created>
  <dcterms:modified xsi:type="dcterms:W3CDTF">2021-11-18T20:57:00Z</dcterms:modified>
</cp:coreProperties>
</file>